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C22AB" w14:paraId="1362B22E" w14:textId="77777777" w:rsidTr="008E55BE">
        <w:trPr>
          <w:trHeight w:val="2257"/>
        </w:trPr>
        <w:tc>
          <w:tcPr>
            <w:tcW w:w="8222" w:type="dxa"/>
          </w:tcPr>
          <w:bookmarkStart w:id="0" w:name="_GoBack"/>
          <w:bookmarkEnd w:id="0"/>
          <w:p w14:paraId="56B5B161" w14:textId="77777777" w:rsidR="00D079F7" w:rsidRPr="00CB5E5C" w:rsidRDefault="00D079F7" w:rsidP="00CB5E5C">
            <w:pPr>
              <w:pStyle w:val="Rubrik1"/>
            </w:pPr>
            <w:r w:rsidRPr="00CB5E5C">
              <w:fldChar w:fldCharType="begin">
                <w:ffData>
                  <w:name w:val="Text3"/>
                  <w:enabled/>
                  <w:calcOnExit w:val="0"/>
                  <w:helpText w:type="text" w:val="Här skriver du din rubrik. Om du inte får plats kan du minska storleken på texten. Försök att hålla rubriken till max två rader."/>
                  <w:statusText w:type="text" w:val="Här skriver du din rubrik. Om du inte får plats kan du minska storleken på texten. Försök att hålla rubriken till max två rader."/>
                  <w:textInput>
                    <w:default w:val="Rubrik"/>
                  </w:textInput>
                </w:ffData>
              </w:fldChar>
            </w:r>
            <w:bookmarkStart w:id="1" w:name="Text3"/>
            <w:r w:rsidRPr="00CB5E5C">
              <w:instrText xml:space="preserve"> FORMTEXT </w:instrText>
            </w:r>
            <w:r w:rsidRPr="00CB5E5C">
              <w:fldChar w:fldCharType="separate"/>
            </w:r>
            <w:r w:rsidRPr="00CB5E5C">
              <w:t>Rubrik</w:t>
            </w:r>
            <w:r w:rsidRPr="00CB5E5C">
              <w:fldChar w:fldCharType="end"/>
            </w:r>
            <w:bookmarkEnd w:id="1"/>
          </w:p>
        </w:tc>
      </w:tr>
      <w:tr w:rsidR="003E5274" w:rsidRPr="00B419BD" w14:paraId="3CEF2584" w14:textId="77777777" w:rsidTr="008E55BE">
        <w:trPr>
          <w:trHeight w:val="737"/>
        </w:trPr>
        <w:tc>
          <w:tcPr>
            <w:tcW w:w="8222" w:type="dxa"/>
            <w:vAlign w:val="center"/>
          </w:tcPr>
          <w:p w14:paraId="4C5A3D51" w14:textId="77777777" w:rsidR="003E5274" w:rsidRPr="00B419BD" w:rsidRDefault="009E733C" w:rsidP="00136069">
            <w:pPr>
              <w:pStyle w:val="Rubrik1"/>
              <w:spacing w:line="800" w:lineRule="exact"/>
              <w:rPr>
                <w:i w:val="0"/>
              </w:rPr>
            </w:pPr>
            <w:r>
              <w:rPr>
                <w:i w:val="0"/>
              </w:rPr>
              <w:t>−</w:t>
            </w:r>
          </w:p>
        </w:tc>
      </w:tr>
      <w:tr w:rsidR="00B419BD" w14:paraId="4ED5A95B" w14:textId="77777777" w:rsidTr="008E55BE">
        <w:trPr>
          <w:trHeight w:val="1310"/>
        </w:trPr>
        <w:tc>
          <w:tcPr>
            <w:tcW w:w="8222" w:type="dxa"/>
          </w:tcPr>
          <w:p w14:paraId="3D7F11AB" w14:textId="77777777" w:rsidR="00B419BD" w:rsidRDefault="00D079F7" w:rsidP="00B419BD">
            <w:pPr>
              <w:pStyle w:val="Rubrik2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När/var och tid/plats för eventet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När/var och tid/plats för eventet</w:t>
            </w:r>
            <w:r>
              <w:fldChar w:fldCharType="end"/>
            </w:r>
            <w:bookmarkEnd w:id="2"/>
          </w:p>
        </w:tc>
      </w:tr>
      <w:tr w:rsidR="009E733C" w:rsidRPr="00B419BD" w14:paraId="202F7E87" w14:textId="77777777" w:rsidTr="008E55BE">
        <w:trPr>
          <w:trHeight w:val="1026"/>
        </w:trPr>
        <w:tc>
          <w:tcPr>
            <w:tcW w:w="8222" w:type="dxa"/>
            <w:vAlign w:val="center"/>
          </w:tcPr>
          <w:p w14:paraId="75CEF8E6" w14:textId="77777777" w:rsidR="009E733C" w:rsidRPr="00B419BD" w:rsidRDefault="00EB109B" w:rsidP="00136069">
            <w:pPr>
              <w:pStyle w:val="Rubrik1"/>
              <w:spacing w:line="800" w:lineRule="exact"/>
              <w:rPr>
                <w:i w:val="0"/>
              </w:rPr>
            </w:pPr>
            <w:r>
              <w:rPr>
                <w:i w:val="0"/>
              </w:rPr>
              <w:t>−</w:t>
            </w:r>
          </w:p>
        </w:tc>
      </w:tr>
      <w:tr w:rsidR="009E733C" w14:paraId="30CC6337" w14:textId="77777777" w:rsidTr="008E55BE">
        <w:trPr>
          <w:trHeight w:val="1126"/>
        </w:trPr>
        <w:tc>
          <w:tcPr>
            <w:tcW w:w="8222" w:type="dxa"/>
          </w:tcPr>
          <w:p w14:paraId="5915B4F8" w14:textId="77777777" w:rsidR="009E733C" w:rsidRPr="00CB5E5C" w:rsidRDefault="00EB109B" w:rsidP="00CB5E5C">
            <w:pPr>
              <w:pStyle w:val="Brdtext"/>
              <w:rPr>
                <w:rStyle w:val="Diskretbetoning"/>
                <w:i/>
                <w:iCs w:val="0"/>
                <w:color w:val="auto"/>
              </w:rPr>
            </w:pPr>
            <w:r w:rsidRPr="00CB5E5C">
              <w:rPr>
                <w:rStyle w:val="BrdtextChar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 den här rutan skriver du en utförligare beskrivning för aktiviteten. Om du exempelvis bara vill använda dig av brödtexten så kan du radera fälten ovan."/>
                  </w:textInput>
                </w:ffData>
              </w:fldChar>
            </w:r>
            <w:bookmarkStart w:id="3" w:name="Text1"/>
            <w:r w:rsidRPr="00CB5E5C">
              <w:rPr>
                <w:rStyle w:val="BrdtextChar"/>
                <w:i/>
              </w:rPr>
              <w:instrText xml:space="preserve"> FORMTEXT </w:instrText>
            </w:r>
            <w:r w:rsidRPr="00CB5E5C">
              <w:rPr>
                <w:rStyle w:val="BrdtextChar"/>
                <w:i/>
              </w:rPr>
            </w:r>
            <w:r w:rsidRPr="00CB5E5C">
              <w:rPr>
                <w:rStyle w:val="BrdtextChar"/>
                <w:i/>
              </w:rPr>
              <w:fldChar w:fldCharType="separate"/>
            </w:r>
            <w:r w:rsidRPr="00CB5E5C">
              <w:rPr>
                <w:rStyle w:val="BrdtextChar"/>
                <w:i/>
              </w:rPr>
              <w:t>I den här rutan skriver du en utförligare beskrivning för aktiviteten. Om du exempelvis bara vill använda dig av brödtexten så kan du radera fälten ovan.</w:t>
            </w:r>
            <w:r w:rsidRPr="00CB5E5C">
              <w:rPr>
                <w:rStyle w:val="BrdtextChar"/>
                <w:i/>
              </w:rPr>
              <w:fldChar w:fldCharType="end"/>
            </w:r>
            <w:bookmarkEnd w:id="3"/>
          </w:p>
        </w:tc>
      </w:tr>
    </w:tbl>
    <w:p w14:paraId="2C06F5A5" w14:textId="77777777" w:rsidR="006618A5" w:rsidRDefault="006618A5" w:rsidP="00381421">
      <w:pPr>
        <w:spacing w:line="240" w:lineRule="auto"/>
      </w:pPr>
    </w:p>
    <w:p w14:paraId="220A8B6B" w14:textId="77777777" w:rsidR="006618A5" w:rsidRDefault="006618A5">
      <w:pPr>
        <w:spacing w:line="240" w:lineRule="auto"/>
      </w:pPr>
      <w:r>
        <w:br w:type="page"/>
      </w:r>
    </w:p>
    <w:p w14:paraId="09933E7F" w14:textId="77777777" w:rsidR="000E5F08" w:rsidRPr="000C60C1" w:rsidRDefault="000E5F08" w:rsidP="000E5F08">
      <w:pPr>
        <w:pStyle w:val="H1huvudrubrik"/>
      </w:pPr>
      <w:r>
        <w:lastRenderedPageBreak/>
        <w:fldChar w:fldCharType="begin">
          <w:ffData>
            <w:name w:val="Text1"/>
            <w:enabled/>
            <w:calcOnExit w:val="0"/>
            <w:textInput>
              <w:default w:val="Klicka, skriv in rubrik. -  I formatlistan finns samtliga formatmalla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Klicka, skriv in rubrik. -  I formatlistan finns samtliga formatmallar</w:t>
      </w:r>
      <w:r>
        <w:fldChar w:fldCharType="end"/>
      </w:r>
    </w:p>
    <w:p w14:paraId="70D15192" w14:textId="77777777" w:rsidR="000E5F08" w:rsidRPr="007164BC" w:rsidRDefault="000E5F08" w:rsidP="000E5F08">
      <w:pPr>
        <w:pStyle w:val="Ingress"/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default w:val="Klicka, skriv in ingress"/>
            </w:textInput>
          </w:ffData>
        </w:fldChar>
      </w:r>
      <w:r w:rsidRPr="00EE5DAB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E5DAB">
        <w:rPr>
          <w:noProof/>
        </w:rPr>
        <w:t>Klicka, skriv in ingress</w:t>
      </w:r>
      <w:r>
        <w:rPr>
          <w:lang w:val="en-US"/>
        </w:rPr>
        <w:fldChar w:fldCharType="end"/>
      </w:r>
    </w:p>
    <w:p w14:paraId="29333A2A" w14:textId="77777777" w:rsidR="000E5F08" w:rsidRPr="000C60C1" w:rsidRDefault="000E5F08" w:rsidP="000E5F08">
      <w:pPr>
        <w:ind w:left="1021" w:right="284"/>
        <w:rPr>
          <w:szCs w:val="18"/>
        </w:rPr>
      </w:pPr>
    </w:p>
    <w:p w14:paraId="2D4B14EE" w14:textId="77777777" w:rsidR="008920ED" w:rsidRDefault="000E5F08" w:rsidP="000E5F08">
      <w:r>
        <w:fldChar w:fldCharType="begin">
          <w:ffData>
            <w:name w:val="Text3"/>
            <w:enabled/>
            <w:calcOnExit w:val="0"/>
            <w:textInput>
              <w:default w:val="Klicka, skriv in bröd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Klicka, skriv in brödtext</w:t>
      </w:r>
      <w:r>
        <w:fldChar w:fldCharType="end"/>
      </w:r>
      <w:r w:rsidR="008920ED">
        <w:t xml:space="preserve"> </w:t>
      </w:r>
    </w:p>
    <w:p w14:paraId="346EC6BA" w14:textId="77777777" w:rsidR="000E5F08" w:rsidRDefault="000E5F08" w:rsidP="000E5F08">
      <w:pPr>
        <w:rPr>
          <w:szCs w:val="18"/>
        </w:rPr>
      </w:pPr>
    </w:p>
    <w:p w14:paraId="18CAA65D" w14:textId="77777777" w:rsidR="000E5F08" w:rsidRDefault="000E5F08" w:rsidP="000E5F08">
      <w:pPr>
        <w:rPr>
          <w:szCs w:val="18"/>
        </w:rPr>
      </w:pPr>
    </w:p>
    <w:p w14:paraId="315CFAA1" w14:textId="77777777" w:rsidR="000E5F08" w:rsidRDefault="000E5F08" w:rsidP="000E5F08">
      <w:pPr>
        <w:rPr>
          <w:szCs w:val="18"/>
        </w:rPr>
      </w:pPr>
    </w:p>
    <w:p w14:paraId="5707B8D8" w14:textId="77777777" w:rsidR="000E5F08" w:rsidRPr="00B02124" w:rsidRDefault="000E5F08" w:rsidP="000E5F08"/>
    <w:p w14:paraId="5E4B25D0" w14:textId="77777777" w:rsidR="000E5F08" w:rsidRDefault="000E5F08" w:rsidP="000E5F08">
      <w:pPr>
        <w:ind w:right="284"/>
        <w:rPr>
          <w:i/>
          <w:szCs w:val="18"/>
        </w:rPr>
      </w:pPr>
    </w:p>
    <w:p w14:paraId="03F67342" w14:textId="77777777" w:rsidR="000E5F08" w:rsidRDefault="000E5F08" w:rsidP="000E5F08">
      <w:pPr>
        <w:ind w:right="284"/>
        <w:rPr>
          <w:i/>
          <w:szCs w:val="18"/>
        </w:rPr>
      </w:pPr>
      <w:r w:rsidRPr="005D26BC">
        <w:rPr>
          <w:i/>
          <w:szCs w:val="18"/>
        </w:rPr>
        <w:t>Med vänliga hälsningar</w:t>
      </w:r>
      <w:r w:rsidRPr="005D26BC">
        <w:rPr>
          <w:i/>
          <w:szCs w:val="18"/>
        </w:rPr>
        <w:br/>
        <w:t xml:space="preserve">/ </w:t>
      </w:r>
      <w:r>
        <w:rPr>
          <w:i/>
          <w:szCs w:val="18"/>
        </w:rPr>
        <w:fldChar w:fldCharType="begin">
          <w:ffData>
            <w:name w:val="Text4"/>
            <w:enabled/>
            <w:calcOnExit w:val="0"/>
            <w:textInput>
              <w:default w:val="Signatur förnamn, efternamn"/>
            </w:textInput>
          </w:ffData>
        </w:fldChar>
      </w:r>
      <w:bookmarkStart w:id="4" w:name="Text4"/>
      <w:r>
        <w:rPr>
          <w:i/>
          <w:szCs w:val="18"/>
        </w:rPr>
        <w:instrText xml:space="preserve"> FORMTEXT </w:instrText>
      </w:r>
      <w:r>
        <w:rPr>
          <w:i/>
          <w:szCs w:val="18"/>
        </w:rPr>
      </w:r>
      <w:r>
        <w:rPr>
          <w:i/>
          <w:szCs w:val="18"/>
        </w:rPr>
        <w:fldChar w:fldCharType="separate"/>
      </w:r>
      <w:r>
        <w:rPr>
          <w:i/>
          <w:noProof/>
          <w:szCs w:val="18"/>
        </w:rPr>
        <w:t>Signatur förnamn, efternamn</w:t>
      </w:r>
      <w:r>
        <w:rPr>
          <w:i/>
          <w:szCs w:val="18"/>
        </w:rPr>
        <w:fldChar w:fldCharType="end"/>
      </w:r>
      <w:bookmarkEnd w:id="4"/>
    </w:p>
    <w:p w14:paraId="20B06486" w14:textId="77777777" w:rsidR="000E5F08" w:rsidRDefault="000E5F08" w:rsidP="000E5F08">
      <w:pPr>
        <w:spacing w:line="240" w:lineRule="auto"/>
      </w:pPr>
    </w:p>
    <w:p w14:paraId="2A0D2F57" w14:textId="77777777" w:rsidR="008E55BE" w:rsidRDefault="008E55BE" w:rsidP="00381421">
      <w:pPr>
        <w:spacing w:line="240" w:lineRule="auto"/>
      </w:pPr>
    </w:p>
    <w:sectPr w:rsidR="008E55BE" w:rsidSect="00661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418" w:bottom="567" w:left="1843" w:header="709" w:footer="1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265C" w14:textId="77777777" w:rsidR="00887848" w:rsidRDefault="00887848" w:rsidP="005C22AB">
      <w:pPr>
        <w:spacing w:line="240" w:lineRule="auto"/>
      </w:pPr>
      <w:r>
        <w:separator/>
      </w:r>
    </w:p>
  </w:endnote>
  <w:endnote w:type="continuationSeparator" w:id="0">
    <w:p w14:paraId="5C1A40F4" w14:textId="77777777" w:rsidR="00887848" w:rsidRDefault="00887848" w:rsidP="005C2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CenturySchlbkLTStd-Roman">
    <w:altName w:val="NewCenturySchlbk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D43BE" w14:textId="77777777" w:rsidR="0060312B" w:rsidRDefault="0060312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6479" w14:textId="77777777" w:rsidR="00E91BB4" w:rsidRDefault="00E91BB4" w:rsidP="00E91BB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32C3815C" wp14:editId="11466D0C">
          <wp:simplePos x="0" y="0"/>
          <wp:positionH relativeFrom="page">
            <wp:posOffset>540385</wp:posOffset>
          </wp:positionH>
          <wp:positionV relativeFrom="page">
            <wp:posOffset>9725025</wp:posOffset>
          </wp:positionV>
          <wp:extent cx="1897200" cy="4464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slojden_logotyp_liggande_positiv_far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pPr w:leftFromText="142" w:rightFromText="142" w:vertAnchor="page" w:tblpX="2660" w:tblpY="15197"/>
      <w:tblOverlap w:val="never"/>
      <w:tblW w:w="6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544"/>
    </w:tblGrid>
    <w:tr w:rsidR="00E91BB4" w14:paraId="13A66C80" w14:textId="77777777" w:rsidTr="00E903D8">
      <w:trPr>
        <w:trHeight w:hRule="exact" w:val="907"/>
      </w:trPr>
      <w:sdt>
        <w:sdtPr>
          <w:alias w:val="lägg in logo"/>
          <w:tag w:val="lägg in logo"/>
          <w:id w:val="-11379541"/>
          <w:showingPlcHdr/>
          <w:picture/>
        </w:sdtPr>
        <w:sdtEndPr/>
        <w:sdtContent>
          <w:tc>
            <w:tcPr>
              <w:tcW w:w="3085" w:type="dxa"/>
              <w:vAlign w:val="center"/>
            </w:tcPr>
            <w:p w14:paraId="0D3F7184" w14:textId="77777777" w:rsidR="00E91BB4" w:rsidRDefault="00E91BB4" w:rsidP="00CA75E2">
              <w:pPr>
                <w:pStyle w:val="Sidfo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55D20D2F" wp14:editId="76509F85">
                    <wp:extent cx="1803400" cy="584200"/>
                    <wp:effectExtent l="0" t="0" r="6350" b="6350"/>
                    <wp:docPr id="6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3400" cy="58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544" w:type="dxa"/>
          <w:tcMar>
            <w:left w:w="0" w:type="dxa"/>
            <w:right w:w="0" w:type="dxa"/>
          </w:tcMar>
          <w:vAlign w:val="center"/>
        </w:tcPr>
        <w:p w14:paraId="55F29CA9" w14:textId="77777777" w:rsidR="00E91BB4" w:rsidRPr="00D22B8F" w:rsidRDefault="00E91BB4" w:rsidP="00625F2E">
          <w:pPr>
            <w:spacing w:after="0" w:line="22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D22B8F">
            <w:rPr>
              <w:rFonts w:ascii="Arial" w:hAnsi="Arial" w:cs="Arial"/>
              <w:b/>
              <w:sz w:val="16"/>
              <w:szCs w:val="16"/>
            </w:rPr>
            <w:t>Avsändare</w:t>
          </w:r>
        </w:p>
        <w:p w14:paraId="5770D2B7" w14:textId="77777777" w:rsidR="00E91BB4" w:rsidRPr="00CA75E2" w:rsidRDefault="00E91BB4" w:rsidP="00625F2E">
          <w:pPr>
            <w:pStyle w:val="Avsndareadress"/>
            <w:framePr w:hSpace="0" w:wrap="auto" w:vAnchor="margin" w:yAlign="inline"/>
            <w:spacing w:after="0"/>
            <w:suppressOverlap w:val="0"/>
            <w:rPr>
              <w:rFonts w:asciiTheme="minorHAnsi" w:hAnsiTheme="minorHAnsi"/>
            </w:rPr>
          </w:pPr>
          <w:r w:rsidRPr="00CA75E2">
            <w:rPr>
              <w:rFonts w:asciiTheme="minorHAnsi" w:hAnsiTheme="minorHAnsi"/>
            </w:rPr>
            <w:t>Adress</w:t>
          </w:r>
        </w:p>
        <w:p w14:paraId="1E508FB9" w14:textId="77777777" w:rsidR="00E91BB4" w:rsidRPr="001E0048" w:rsidRDefault="00E91BB4" w:rsidP="00625F2E">
          <w:pPr>
            <w:pStyle w:val="Avsndareadress"/>
            <w:framePr w:hSpace="0" w:wrap="auto" w:vAnchor="margin" w:yAlign="inline"/>
            <w:spacing w:after="0"/>
            <w:suppressOverlap w:val="0"/>
          </w:pPr>
          <w:r w:rsidRPr="00CA75E2">
            <w:rPr>
              <w:rFonts w:asciiTheme="minorHAnsi" w:hAnsiTheme="minorHAnsi"/>
            </w:rPr>
            <w:t>www.hemslöjden.org</w:t>
          </w:r>
        </w:p>
      </w:tc>
    </w:tr>
  </w:tbl>
  <w:p w14:paraId="729D1821" w14:textId="77777777" w:rsidR="006618A5" w:rsidRPr="006618A5" w:rsidRDefault="006618A5" w:rsidP="006618A5">
    <w:pPr>
      <w:pStyle w:val="Sidfot"/>
      <w:spacing w:line="20" w:lineRule="atLeast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tblpX="2660" w:tblpY="15197"/>
      <w:tblOverlap w:val="never"/>
      <w:tblW w:w="6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544"/>
    </w:tblGrid>
    <w:tr w:rsidR="00CB5E5C" w14:paraId="67033928" w14:textId="77777777" w:rsidTr="00E903D8">
      <w:trPr>
        <w:trHeight w:hRule="exact" w:val="907"/>
      </w:trPr>
      <w:sdt>
        <w:sdtPr>
          <w:alias w:val="lägg in logo"/>
          <w:tag w:val="lägg in logo"/>
          <w:id w:val="-524397815"/>
          <w:showingPlcHdr/>
          <w:picture/>
        </w:sdtPr>
        <w:sdtEndPr/>
        <w:sdtContent>
          <w:tc>
            <w:tcPr>
              <w:tcW w:w="3085" w:type="dxa"/>
              <w:vAlign w:val="center"/>
            </w:tcPr>
            <w:p w14:paraId="10E7BF2C" w14:textId="77777777" w:rsidR="00CB5E5C" w:rsidRDefault="00CB5E5C" w:rsidP="00CA75E2">
              <w:pPr>
                <w:pStyle w:val="Sidfo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7F0ED237" wp14:editId="76A3730D">
                    <wp:extent cx="1803400" cy="584200"/>
                    <wp:effectExtent l="0" t="0" r="6350" b="6350"/>
                    <wp:docPr id="4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lum bright="70000" contrast="-70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colorTemperature colorTemp="9000"/>
                                      </a14:imgEffect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3400" cy="58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544" w:type="dxa"/>
          <w:tcMar>
            <w:left w:w="0" w:type="dxa"/>
            <w:right w:w="0" w:type="dxa"/>
          </w:tcMar>
          <w:vAlign w:val="center"/>
        </w:tcPr>
        <w:p w14:paraId="259DAA7E" w14:textId="77777777" w:rsidR="00CB5E5C" w:rsidRPr="00D22B8F" w:rsidRDefault="00CB5E5C" w:rsidP="00625F2E">
          <w:pPr>
            <w:spacing w:after="0" w:line="22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D22B8F">
            <w:rPr>
              <w:rFonts w:ascii="Arial" w:hAnsi="Arial" w:cs="Arial"/>
              <w:b/>
              <w:sz w:val="16"/>
              <w:szCs w:val="16"/>
            </w:rPr>
            <w:t>Avsändare</w:t>
          </w:r>
        </w:p>
        <w:p w14:paraId="2CA25D65" w14:textId="77777777" w:rsidR="00CB5E5C" w:rsidRPr="00CA75E2" w:rsidRDefault="00CB5E5C" w:rsidP="00625F2E">
          <w:pPr>
            <w:pStyle w:val="Avsndareadress"/>
            <w:framePr w:hSpace="0" w:wrap="auto" w:vAnchor="margin" w:yAlign="inline"/>
            <w:spacing w:after="0"/>
            <w:suppressOverlap w:val="0"/>
            <w:rPr>
              <w:rFonts w:asciiTheme="minorHAnsi" w:hAnsiTheme="minorHAnsi"/>
            </w:rPr>
          </w:pPr>
          <w:r w:rsidRPr="00CA75E2">
            <w:rPr>
              <w:rFonts w:asciiTheme="minorHAnsi" w:hAnsiTheme="minorHAnsi"/>
            </w:rPr>
            <w:t>Adress</w:t>
          </w:r>
        </w:p>
        <w:p w14:paraId="6BE5B951" w14:textId="77777777" w:rsidR="00CB5E5C" w:rsidRPr="001E0048" w:rsidRDefault="00CB5E5C" w:rsidP="00625F2E">
          <w:pPr>
            <w:pStyle w:val="Avsndareadress"/>
            <w:framePr w:hSpace="0" w:wrap="auto" w:vAnchor="margin" w:yAlign="inline"/>
            <w:spacing w:after="0"/>
            <w:suppressOverlap w:val="0"/>
          </w:pPr>
          <w:r w:rsidRPr="00CA75E2">
            <w:rPr>
              <w:rFonts w:asciiTheme="minorHAnsi" w:hAnsiTheme="minorHAnsi"/>
            </w:rPr>
            <w:t>www.hemslöjden.org</w:t>
          </w:r>
        </w:p>
      </w:tc>
    </w:tr>
  </w:tbl>
  <w:p w14:paraId="01B4A08E" w14:textId="77777777" w:rsidR="00CB5E5C" w:rsidRDefault="005F7BD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781A94A" wp14:editId="4448678E">
          <wp:simplePos x="0" y="0"/>
          <wp:positionH relativeFrom="page">
            <wp:posOffset>540385</wp:posOffset>
          </wp:positionH>
          <wp:positionV relativeFrom="page">
            <wp:posOffset>9725025</wp:posOffset>
          </wp:positionV>
          <wp:extent cx="1897200" cy="446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slojden_logotyp_liggande_positiv_farg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0B5A" w14:textId="77777777" w:rsidR="00887848" w:rsidRDefault="00887848" w:rsidP="005C22AB">
      <w:pPr>
        <w:spacing w:line="240" w:lineRule="auto"/>
      </w:pPr>
      <w:r>
        <w:separator/>
      </w:r>
    </w:p>
  </w:footnote>
  <w:footnote w:type="continuationSeparator" w:id="0">
    <w:p w14:paraId="3433C022" w14:textId="77777777" w:rsidR="00887848" w:rsidRDefault="00887848" w:rsidP="005C2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14DEA" w14:textId="77777777" w:rsidR="0060312B" w:rsidRDefault="0060312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6E19" w14:textId="77777777" w:rsidR="0060312B" w:rsidRDefault="0060312B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64B0" w14:textId="77777777" w:rsidR="00CB5E5C" w:rsidRDefault="00CB5E5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0E04B8F1" wp14:editId="6637A055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7009200" cy="8845200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sch v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09200" cy="88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3"/>
    <w:rsid w:val="0000273F"/>
    <w:rsid w:val="00020909"/>
    <w:rsid w:val="00031922"/>
    <w:rsid w:val="000D56B4"/>
    <w:rsid w:val="000E5F08"/>
    <w:rsid w:val="00136069"/>
    <w:rsid w:val="001B5AAA"/>
    <w:rsid w:val="001C08F4"/>
    <w:rsid w:val="001E0048"/>
    <w:rsid w:val="001F700C"/>
    <w:rsid w:val="00255FAB"/>
    <w:rsid w:val="00293DF0"/>
    <w:rsid w:val="002941AF"/>
    <w:rsid w:val="002C13D6"/>
    <w:rsid w:val="002E532B"/>
    <w:rsid w:val="00327CC8"/>
    <w:rsid w:val="003616E1"/>
    <w:rsid w:val="00381421"/>
    <w:rsid w:val="003C62EE"/>
    <w:rsid w:val="003E5274"/>
    <w:rsid w:val="004E47EE"/>
    <w:rsid w:val="004F2B1B"/>
    <w:rsid w:val="005267A0"/>
    <w:rsid w:val="005412F8"/>
    <w:rsid w:val="00545A63"/>
    <w:rsid w:val="005522F7"/>
    <w:rsid w:val="005B79C2"/>
    <w:rsid w:val="005C22AB"/>
    <w:rsid w:val="005F7BDD"/>
    <w:rsid w:val="0060312B"/>
    <w:rsid w:val="00625F2E"/>
    <w:rsid w:val="006618A5"/>
    <w:rsid w:val="006F74CD"/>
    <w:rsid w:val="007A6FC7"/>
    <w:rsid w:val="00887848"/>
    <w:rsid w:val="008920ED"/>
    <w:rsid w:val="008E55BE"/>
    <w:rsid w:val="0091092B"/>
    <w:rsid w:val="00922D76"/>
    <w:rsid w:val="00967DE3"/>
    <w:rsid w:val="00982FC8"/>
    <w:rsid w:val="009C4736"/>
    <w:rsid w:val="009E733C"/>
    <w:rsid w:val="00A064E7"/>
    <w:rsid w:val="00A73099"/>
    <w:rsid w:val="00B147B5"/>
    <w:rsid w:val="00B419BD"/>
    <w:rsid w:val="00B75D81"/>
    <w:rsid w:val="00BF2026"/>
    <w:rsid w:val="00C00918"/>
    <w:rsid w:val="00C849A8"/>
    <w:rsid w:val="00C856FD"/>
    <w:rsid w:val="00CA75E2"/>
    <w:rsid w:val="00CB5E5C"/>
    <w:rsid w:val="00CF0CB5"/>
    <w:rsid w:val="00D079F7"/>
    <w:rsid w:val="00D22B8F"/>
    <w:rsid w:val="00D47B5B"/>
    <w:rsid w:val="00D6365A"/>
    <w:rsid w:val="00D97C80"/>
    <w:rsid w:val="00DE5245"/>
    <w:rsid w:val="00E639B9"/>
    <w:rsid w:val="00E903D8"/>
    <w:rsid w:val="00E91BB4"/>
    <w:rsid w:val="00EB109B"/>
    <w:rsid w:val="00F46545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9C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7A0"/>
    <w:pPr>
      <w:spacing w:after="240" w:line="280" w:lineRule="atLeast"/>
    </w:pPr>
    <w:rPr>
      <w:rFonts w:ascii="Georgia" w:eastAsia="MS Mincho" w:hAnsi="Georgia" w:cs="Times New Roman"/>
      <w:sz w:val="20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CB5E5C"/>
    <w:pPr>
      <w:keepNext/>
      <w:keepLines/>
      <w:spacing w:line="1080" w:lineRule="atLeast"/>
      <w:jc w:val="center"/>
      <w:outlineLvl w:val="0"/>
    </w:pPr>
    <w:rPr>
      <w:rFonts w:asciiTheme="majorHAnsi" w:eastAsiaTheme="majorEastAsia" w:hAnsiTheme="majorHAnsi" w:cstheme="majorBidi"/>
      <w:bCs/>
      <w:i/>
      <w:sz w:val="108"/>
      <w:szCs w:val="28"/>
    </w:rPr>
  </w:style>
  <w:style w:type="paragraph" w:styleId="Rubrik2">
    <w:name w:val="heading 2"/>
    <w:basedOn w:val="Normal"/>
    <w:link w:val="Rubrik2Char"/>
    <w:uiPriority w:val="9"/>
    <w:unhideWhenUsed/>
    <w:qFormat/>
    <w:rsid w:val="00CB5E5C"/>
    <w:pPr>
      <w:keepNext/>
      <w:keepLines/>
      <w:spacing w:line="500" w:lineRule="atLeast"/>
      <w:jc w:val="center"/>
      <w:outlineLvl w:val="1"/>
    </w:pPr>
    <w:rPr>
      <w:rFonts w:ascii="Arial" w:eastAsiaTheme="majorEastAsia" w:hAnsi="Arial" w:cstheme="majorBidi"/>
      <w:b/>
      <w:bCs/>
      <w:sz w:val="5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654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6545"/>
    <w:rPr>
      <w:rFonts w:ascii="Lucida Grande" w:hAnsi="Lucida Grande" w:cs="Lucida Grande"/>
      <w:sz w:val="18"/>
      <w:szCs w:val="18"/>
    </w:rPr>
  </w:style>
  <w:style w:type="paragraph" w:customStyle="1" w:styleId="excerpt">
    <w:name w:val="excerpt"/>
    <w:basedOn w:val="Normal"/>
    <w:rsid w:val="00922D76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Hyperlnk">
    <w:name w:val="Hyperlink"/>
    <w:basedOn w:val="Standardstycketeckensnitt"/>
    <w:uiPriority w:val="99"/>
    <w:unhideWhenUsed/>
    <w:rsid w:val="005B79C2"/>
    <w:rPr>
      <w:color w:val="F15B40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C2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22AB"/>
  </w:style>
  <w:style w:type="paragraph" w:styleId="Sidfot">
    <w:name w:val="footer"/>
    <w:basedOn w:val="Normal"/>
    <w:link w:val="SidfotChar"/>
    <w:uiPriority w:val="99"/>
    <w:unhideWhenUsed/>
    <w:rsid w:val="005C22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22AB"/>
  </w:style>
  <w:style w:type="table" w:styleId="Tabellrutnt">
    <w:name w:val="Table Grid"/>
    <w:basedOn w:val="Normaltabell"/>
    <w:uiPriority w:val="59"/>
    <w:rsid w:val="005C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rsid w:val="005C22AB"/>
    <w:pPr>
      <w:pBdr>
        <w:bottom w:val="single" w:sz="8" w:space="4" w:color="F15B40" w:themeColor="accent1"/>
      </w:pBdr>
      <w:spacing w:after="300"/>
      <w:contextualSpacing/>
    </w:pPr>
    <w:rPr>
      <w:rFonts w:asciiTheme="majorHAnsi" w:eastAsiaTheme="majorEastAsia" w:hAnsiTheme="majorHAnsi" w:cstheme="majorBidi"/>
      <w:color w:val="006D9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C22AB"/>
    <w:rPr>
      <w:rFonts w:asciiTheme="majorHAnsi" w:eastAsiaTheme="majorEastAsia" w:hAnsiTheme="majorHAnsi" w:cstheme="majorBidi"/>
      <w:color w:val="006D9B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CB5E5C"/>
    <w:rPr>
      <w:rFonts w:asciiTheme="majorHAnsi" w:eastAsiaTheme="majorEastAsia" w:hAnsiTheme="majorHAnsi" w:cstheme="majorBidi"/>
      <w:bCs/>
      <w:i/>
      <w:sz w:val="10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5E5C"/>
    <w:rPr>
      <w:rFonts w:ascii="Arial" w:eastAsiaTheme="majorEastAsia" w:hAnsi="Arial" w:cstheme="majorBidi"/>
      <w:b/>
      <w:bCs/>
      <w:sz w:val="52"/>
      <w:szCs w:val="26"/>
    </w:rPr>
  </w:style>
  <w:style w:type="character" w:styleId="Diskretbetoning">
    <w:name w:val="Subtle Emphasis"/>
    <w:basedOn w:val="Standardstycketeckensnitt"/>
    <w:uiPriority w:val="19"/>
    <w:rsid w:val="009E733C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D079F7"/>
    <w:rPr>
      <w:color w:val="808080"/>
    </w:rPr>
  </w:style>
  <w:style w:type="paragraph" w:styleId="Brdtext">
    <w:name w:val="Body Text"/>
    <w:basedOn w:val="Normal"/>
    <w:link w:val="BrdtextChar"/>
    <w:uiPriority w:val="99"/>
    <w:qFormat/>
    <w:rsid w:val="000D56B4"/>
    <w:pPr>
      <w:jc w:val="center"/>
    </w:pPr>
    <w:rPr>
      <w:i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D56B4"/>
    <w:rPr>
      <w:i/>
    </w:rPr>
  </w:style>
  <w:style w:type="paragraph" w:customStyle="1" w:styleId="AvsndareRubrik">
    <w:name w:val="Avsändare Rubrik"/>
    <w:basedOn w:val="Normal"/>
    <w:rsid w:val="00D22B8F"/>
    <w:pPr>
      <w:framePr w:hSpace="142" w:wrap="around" w:vAnchor="page" w:hAnchor="text" w:y="15225"/>
      <w:spacing w:line="220" w:lineRule="atLeast"/>
      <w:suppressOverlap/>
      <w:jc w:val="right"/>
    </w:pPr>
    <w:rPr>
      <w:rFonts w:ascii="Arial" w:hAnsi="Arial" w:cs="Arial"/>
      <w:b/>
      <w:sz w:val="16"/>
      <w:szCs w:val="16"/>
    </w:rPr>
  </w:style>
  <w:style w:type="paragraph" w:customStyle="1" w:styleId="Avsndareadress">
    <w:name w:val="Avsändare adress"/>
    <w:basedOn w:val="AvsndareRubrik"/>
    <w:rsid w:val="005522F7"/>
    <w:pPr>
      <w:framePr w:wrap="around"/>
    </w:pPr>
    <w:rPr>
      <w:b w:val="0"/>
    </w:rPr>
  </w:style>
  <w:style w:type="character" w:customStyle="1" w:styleId="Text-Frklaring">
    <w:name w:val="Text - Förklaring"/>
    <w:uiPriority w:val="99"/>
    <w:rsid w:val="00CB5E5C"/>
    <w:rPr>
      <w:rFonts w:ascii="NewCenturySchlbkLTStd-Roman" w:hAnsi="NewCenturySchlbkLTStd-Roman" w:cs="NewCenturySchlbkLTStd-Roman"/>
      <w:sz w:val="16"/>
      <w:szCs w:val="16"/>
    </w:rPr>
  </w:style>
  <w:style w:type="character" w:styleId="Sidnummer">
    <w:name w:val="page number"/>
    <w:uiPriority w:val="99"/>
    <w:semiHidden/>
    <w:unhideWhenUsed/>
    <w:rsid w:val="00CB5E5C"/>
  </w:style>
  <w:style w:type="paragraph" w:customStyle="1" w:styleId="Brdtextfrsid2">
    <w:name w:val="Brödtext för sid 2"/>
    <w:basedOn w:val="Brdtext"/>
    <w:rsid w:val="00CB5E5C"/>
    <w:pPr>
      <w:jc w:val="left"/>
    </w:pPr>
  </w:style>
  <w:style w:type="paragraph" w:customStyle="1" w:styleId="H1huvudrubrik">
    <w:name w:val="H1_huvudrubrik"/>
    <w:basedOn w:val="Normal"/>
    <w:next w:val="Normal"/>
    <w:autoRedefine/>
    <w:uiPriority w:val="1"/>
    <w:qFormat/>
    <w:rsid w:val="000E5F08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C849A8"/>
    <w:pPr>
      <w:ind w:right="284"/>
    </w:pPr>
    <w:rPr>
      <w:rFonts w:ascii="Arial" w:hAnsi="Arial" w:cs="Arial"/>
      <w:b/>
      <w:szCs w:val="18"/>
    </w:rPr>
  </w:style>
  <w:style w:type="paragraph" w:customStyle="1" w:styleId="H3underrubrik">
    <w:name w:val="H3_underrubrik"/>
    <w:basedOn w:val="Ingress"/>
    <w:next w:val="Normal"/>
    <w:uiPriority w:val="3"/>
    <w:qFormat/>
    <w:rsid w:val="003616E1"/>
    <w:pPr>
      <w:spacing w:after="60"/>
    </w:pPr>
    <w:rPr>
      <w:lang w:val="en-US"/>
    </w:rPr>
  </w:style>
  <w:style w:type="paragraph" w:customStyle="1" w:styleId="H2underrubrik">
    <w:name w:val="H2_underrubrik"/>
    <w:basedOn w:val="Normal"/>
    <w:next w:val="Brdtext"/>
    <w:uiPriority w:val="2"/>
    <w:qFormat/>
    <w:rsid w:val="003616E1"/>
    <w:pPr>
      <w:spacing w:after="60" w:line="360" w:lineRule="atLeast"/>
      <w:ind w:right="284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microsoft.com/office/2007/relationships/hdphoto" Target="media/hdphoto1.wdp"/><Relationship Id="rId3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Hemslöjden">
      <a:dk1>
        <a:sysClr val="windowText" lastClr="000000"/>
      </a:dk1>
      <a:lt1>
        <a:sysClr val="window" lastClr="FFFFFF"/>
      </a:lt1>
      <a:dk2>
        <a:srgbClr val="0093D0"/>
      </a:dk2>
      <a:lt2>
        <a:srgbClr val="EEECE1"/>
      </a:lt2>
      <a:accent1>
        <a:srgbClr val="F15B40"/>
      </a:accent1>
      <a:accent2>
        <a:srgbClr val="0093D0"/>
      </a:accent2>
      <a:accent3>
        <a:srgbClr val="FCB52E"/>
      </a:accent3>
      <a:accent4>
        <a:srgbClr val="361F14"/>
      </a:accent4>
      <a:accent5>
        <a:srgbClr val="E9E8DB"/>
      </a:accent5>
      <a:accent6>
        <a:srgbClr val="000000"/>
      </a:accent6>
      <a:hlink>
        <a:srgbClr val="F15B40"/>
      </a:hlink>
      <a:folHlink>
        <a:srgbClr val="0093D0"/>
      </a:folHlink>
    </a:clrScheme>
    <a:fontScheme name="Hemslöjd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B0C9C5C3AD8478F928A18DA8E0387" ma:contentTypeVersion="2" ma:contentTypeDescription="Skapa ett nytt dokument." ma:contentTypeScope="" ma:versionID="5a7688d38353a52d93444a60c52ac277">
  <xsd:schema xmlns:xsd="http://www.w3.org/2001/XMLSchema" xmlns:xs="http://www.w3.org/2001/XMLSchema" xmlns:p="http://schemas.microsoft.com/office/2006/metadata/properties" xmlns:ns2="7237a5bd-af3a-4bf0-9be3-72d3df4d5cd9" targetNamespace="http://schemas.microsoft.com/office/2006/metadata/properties" ma:root="true" ma:fieldsID="d4ebd8bd47ba0a370722428dcde7b26a" ns2:_="">
    <xsd:import namespace="7237a5bd-af3a-4bf0-9be3-72d3df4d5c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5bd-af3a-4bf0-9be3-72d3df4d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9C164-8D32-4EBE-9F11-1E336015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7a5bd-af3a-4bf0-9be3-72d3df4d5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7EF36-CED5-4B63-AA83-7FB3F3536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5CFB1-12D3-4404-9584-6B13A2DEA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0045A-ACF8-BD4C-8167-73BC65E4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affischmall.dotx</Template>
  <TotalTime>2</TotalTime>
  <Pages>2</Pages>
  <Words>77</Words>
  <Characters>412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Slöjd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Wrete</dc:creator>
  <cp:lastModifiedBy>Karin Wrete</cp:lastModifiedBy>
  <cp:revision>1</cp:revision>
  <cp:lastPrinted>2013-12-05T14:04:00Z</cp:lastPrinted>
  <dcterms:created xsi:type="dcterms:W3CDTF">2017-10-24T09:10:00Z</dcterms:created>
  <dcterms:modified xsi:type="dcterms:W3CDTF">2017-10-24T09:13:00Z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0x010100F51B0C9C5C3AD8478F928A18DA8E0387</vt:lpwstr>
  </property>
</Properties>
</file>